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42"/>
        <w:gridCol w:w="1418"/>
        <w:gridCol w:w="108"/>
        <w:gridCol w:w="1451"/>
        <w:gridCol w:w="2126"/>
        <w:gridCol w:w="1276"/>
        <w:gridCol w:w="1559"/>
      </w:tblGrid>
      <w:tr w:rsidR="007B036D" w:rsidRPr="005F28A7" w:rsidTr="007B0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B036D" w:rsidP="00F304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098DC" wp14:editId="4434F1A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-325120</wp:posOffset>
                      </wp:positionV>
                      <wp:extent cx="6553200" cy="2819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36D" w:rsidRPr="007B036D" w:rsidRDefault="007B036D" w:rsidP="007B036D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BB372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NZ"/>
                                    </w:rPr>
                                    <w:t>2017 Maramarua Technology Centre Timetable</w:t>
                                  </w:r>
                                  <w:r w:rsidRPr="00BB372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 </w:t>
                                  </w:r>
                                  <w:r w:rsidR="00864EB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NZ"/>
                                    </w:rPr>
                                    <w:t>–</w:t>
                                  </w:r>
                                  <w:r w:rsidRPr="00BB372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  <w:lang w:eastAsia="en-NZ"/>
                                    </w:rPr>
                                    <w:t>FINAL</w:t>
                                  </w:r>
                                  <w:r w:rsidR="00864EB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  <w:lang w:eastAsia="en-NZ"/>
                                    </w:rPr>
                                    <w:t xml:space="preserve"> / </w:t>
                                  </w:r>
                                  <w:bookmarkStart w:id="0" w:name="_GoBack"/>
                                  <w:bookmarkEnd w:id="0"/>
                                  <w:r w:rsidR="00864EB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  <w:lang w:eastAsia="en-NZ"/>
                                    </w:rPr>
                                    <w:t>CONFIRMED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8pt;margin-top:-25.6pt;width:51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" fillcolor="white [3201]" strokecolor="#31849b [2408]" strokeweight=".5pt">
                      <v:textbox>
                        <w:txbxContent>
                          <w:p w:rsidR="007B036D" w:rsidRPr="007B036D" w:rsidRDefault="007B036D" w:rsidP="007B03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B37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  <w:t>2017 Maramarua Technology Centre Timetable</w:t>
                            </w:r>
                            <w:r w:rsidRPr="00BB37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NZ"/>
                              </w:rPr>
                              <w:t xml:space="preserve"> </w:t>
                            </w:r>
                            <w:r w:rsidR="00864E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NZ"/>
                              </w:rPr>
                              <w:t>–</w:t>
                            </w:r>
                            <w:r w:rsidRPr="00BB37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N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u w:val="single"/>
                                <w:lang w:eastAsia="en-NZ"/>
                              </w:rPr>
                              <w:t>FINAL</w:t>
                            </w:r>
                            <w:r w:rsidR="00864E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u w:val="single"/>
                                <w:lang w:eastAsia="en-NZ"/>
                              </w:rPr>
                              <w:t xml:space="preserve"> / </w:t>
                            </w:r>
                            <w:bookmarkStart w:id="1" w:name="_GoBack"/>
                            <w:bookmarkEnd w:id="1"/>
                            <w:r w:rsidR="00864E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u w:val="single"/>
                                <w:lang w:eastAsia="en-NZ"/>
                              </w:rPr>
                              <w:t>CONFIRMED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791C58" w:rsidRPr="005F28A7" w:rsidRDefault="00791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1C58" w:rsidRPr="005F28A7" w:rsidRDefault="00791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u w:val="single"/>
                <w:lang w:eastAsia="en-NZ"/>
              </w:rPr>
              <w:t>WEEK</w:t>
            </w:r>
          </w:p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NZ"/>
              </w:rPr>
              <w:t>Term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NZ"/>
              </w:rPr>
              <w:t>DATE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NZ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NZ"/>
              </w:rPr>
              <w:t>TUESDAY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NZ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NZ"/>
              </w:rPr>
              <w:t>THURSDAY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B036D">
              <w:rPr>
                <w:rFonts w:ascii="Arial" w:hAnsi="Arial" w:cs="Arial"/>
                <w:sz w:val="18"/>
                <w:szCs w:val="18"/>
                <w:u w:val="single"/>
              </w:rPr>
              <w:t>FRIDAY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07/02-10/02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NZ"/>
              </w:rPr>
              <w:t>Waitangi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13/02-17/02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20/02-24/02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Kaiaua/Orere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27/02-03/03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06/03-10/03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13/03-17/03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B036D" w:rsidRDefault="00791C58" w:rsidP="00F304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</w:t>
            </w:r>
          </w:p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Paparimu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20/03-24/03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Kaiaua/Orere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27/03-31/03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03/04-07/04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Kaiaua/Orere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10/04-14/04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NZ"/>
              </w:rPr>
              <w:t>Good Friday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91C58" w:rsidRPr="005F28A7" w:rsidRDefault="0079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1C58" w:rsidRPr="005F28A7" w:rsidRDefault="0079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>
            <w:pPr>
              <w:rPr>
                <w:b w:val="0"/>
                <w:sz w:val="18"/>
                <w:szCs w:val="18"/>
              </w:rPr>
            </w:pP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NZ"/>
              </w:rPr>
              <w:t>Term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91C58" w:rsidRPr="005F28A7" w:rsidRDefault="0079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1C58" w:rsidRPr="005F28A7" w:rsidRDefault="0079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>
            <w:pPr>
              <w:rPr>
                <w:b w:val="0"/>
                <w:sz w:val="18"/>
                <w:szCs w:val="18"/>
              </w:rPr>
            </w:pP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01/05-05/05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Kaiaua/Orere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08/05-12/05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15/05-19/05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22/05-26/05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29/05-02/06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05/06-09/06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791C5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NZ"/>
              </w:rPr>
              <w:t xml:space="preserve">Queens </w:t>
            </w:r>
            <w:proofErr w:type="spellStart"/>
            <w:r w:rsidRPr="005F28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NZ"/>
              </w:rPr>
              <w:t>B’Day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12/06-16/06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19/06-23/06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26/06-30/06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03/07-07/07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91C58" w:rsidRPr="005F28A7" w:rsidRDefault="0079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1C58" w:rsidRPr="005F28A7" w:rsidRDefault="0079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>
            <w:pPr>
              <w:rPr>
                <w:b w:val="0"/>
                <w:sz w:val="18"/>
                <w:szCs w:val="18"/>
              </w:rPr>
            </w:pP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Arial" w:eastAsia="Times New Roman" w:hAnsi="Arial" w:cs="Arial"/>
                <w:b w:val="0"/>
                <w:bCs w:val="0"/>
                <w:color w:val="FF0000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NZ"/>
              </w:rPr>
              <w:t>Term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91C58" w:rsidRPr="005F28A7" w:rsidRDefault="0079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1C58" w:rsidRPr="005F28A7" w:rsidRDefault="0079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>
            <w:pPr>
              <w:rPr>
                <w:b w:val="0"/>
                <w:sz w:val="18"/>
                <w:szCs w:val="18"/>
              </w:rPr>
            </w:pP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24/07-28/07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31/07-04/08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07/08-11/08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14/08-18/08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21/08-25/08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Kaiaua/Orere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28/08-01/09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04/09-08/09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11/09-15/09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18/09-22/09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25/09-29/09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91C58" w:rsidRPr="005F28A7" w:rsidRDefault="0079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1C58" w:rsidRPr="005F28A7" w:rsidRDefault="00791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>
            <w:pPr>
              <w:rPr>
                <w:b w:val="0"/>
                <w:sz w:val="18"/>
                <w:szCs w:val="18"/>
              </w:rPr>
            </w:pP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NZ"/>
              </w:rPr>
              <w:t>Term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91C58" w:rsidRPr="005F28A7" w:rsidRDefault="0079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1C58" w:rsidRPr="005F28A7" w:rsidRDefault="0079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>
            <w:pPr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>
            <w:pPr>
              <w:rPr>
                <w:b w:val="0"/>
                <w:sz w:val="18"/>
                <w:szCs w:val="18"/>
              </w:rPr>
            </w:pP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16/10-20/10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23/10-27/10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NZ"/>
              </w:rPr>
              <w:t>Labour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30/10-03/11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06/11-10/11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13/11-17/11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20/11-24/11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27/11-01/12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04/12-08/12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Bombay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Bombay</w:t>
            </w:r>
          </w:p>
        </w:tc>
      </w:tr>
      <w:tr w:rsidR="007B036D" w:rsidRPr="005F28A7" w:rsidTr="007B0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11/12-15/12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Maramarua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Kaiaua/Orere 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Mangatawhiri/Paparimu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Mangatangi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Pokeno/Mercer</w:t>
            </w:r>
          </w:p>
        </w:tc>
      </w:tr>
      <w:tr w:rsidR="007B036D" w:rsidRPr="005F28A7" w:rsidTr="007B0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91C58" w:rsidRPr="007B036D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7B0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18/12-20/12</w:t>
            </w:r>
          </w:p>
        </w:tc>
        <w:tc>
          <w:tcPr>
            <w:tcW w:w="1560" w:type="dxa"/>
            <w:gridSpan w:val="2"/>
          </w:tcPr>
          <w:p w:rsidR="00791C58" w:rsidRPr="005F28A7" w:rsidRDefault="00791C58" w:rsidP="00F3043D">
            <w:pPr>
              <w:spacing w:line="0" w:lineRule="atLea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791C58" w:rsidRPr="005F28A7" w:rsidRDefault="00791C58" w:rsidP="00F3043D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  <w:r w:rsidRPr="005F28A7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n-NZ"/>
              </w:rPr>
              <w:t>Ramarama</w:t>
            </w:r>
          </w:p>
        </w:tc>
        <w:tc>
          <w:tcPr>
            <w:tcW w:w="2126" w:type="dxa"/>
          </w:tcPr>
          <w:p w:rsidR="00791C58" w:rsidRPr="005F28A7" w:rsidRDefault="00791C58" w:rsidP="00F304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791C58" w:rsidRPr="005F28A7" w:rsidRDefault="00791C58" w:rsidP="00F3043D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NZ"/>
              </w:rPr>
            </w:pPr>
          </w:p>
        </w:tc>
      </w:tr>
    </w:tbl>
    <w:p w:rsidR="00314754" w:rsidRPr="005F28A7" w:rsidRDefault="00314754">
      <w:pPr>
        <w:rPr>
          <w:sz w:val="18"/>
          <w:szCs w:val="18"/>
        </w:rPr>
      </w:pPr>
    </w:p>
    <w:sectPr w:rsidR="00314754" w:rsidRPr="005F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58"/>
    <w:rsid w:val="00314754"/>
    <w:rsid w:val="005F28A7"/>
    <w:rsid w:val="00791C58"/>
    <w:rsid w:val="007B036D"/>
    <w:rsid w:val="007F5FA5"/>
    <w:rsid w:val="008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F2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F28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F28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F28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F28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F28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F28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7B03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B03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B03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F2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F28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F28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F28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F28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F28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F28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7B03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B03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B03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A1421EB.dotm</Template>
  <TotalTime>179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Maramarua School, NZ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2016-11-27T21:18:00Z</cp:lastPrinted>
  <dcterms:created xsi:type="dcterms:W3CDTF">2016-11-27T20:46:00Z</dcterms:created>
  <dcterms:modified xsi:type="dcterms:W3CDTF">2016-11-28T00:56:00Z</dcterms:modified>
</cp:coreProperties>
</file>